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23653E" w:rsidRDefault="000F0714" w:rsidP="000F0714">
      <w:pPr>
        <w:pStyle w:val="a7"/>
        <w:jc w:val="center"/>
      </w:pPr>
      <w:r w:rsidRPr="0023653E">
        <w:t xml:space="preserve">Сводная ведомость результатов </w:t>
      </w:r>
      <w:r w:rsidR="004654AF" w:rsidRPr="0023653E">
        <w:t xml:space="preserve">проведения </w:t>
      </w:r>
      <w:r w:rsidRPr="0023653E">
        <w:t>специальной оценки условий труда</w:t>
      </w:r>
    </w:p>
    <w:p w:rsidR="00B3448B" w:rsidRPr="0023653E" w:rsidRDefault="00B3448B" w:rsidP="00B3448B"/>
    <w:p w:rsidR="00B3448B" w:rsidRPr="0023653E" w:rsidRDefault="00B3448B" w:rsidP="00B3448B">
      <w:r w:rsidRPr="0023653E">
        <w:t>Наименование организации:</w:t>
      </w:r>
      <w:r w:rsidRPr="0023653E">
        <w:rPr>
          <w:rStyle w:val="a9"/>
        </w:rPr>
        <w:t xml:space="preserve"> </w:t>
      </w:r>
      <w:r w:rsidRPr="0023653E">
        <w:rPr>
          <w:rStyle w:val="a9"/>
        </w:rPr>
        <w:fldChar w:fldCharType="begin"/>
      </w:r>
      <w:r w:rsidRPr="0023653E">
        <w:rPr>
          <w:rStyle w:val="a9"/>
        </w:rPr>
        <w:instrText xml:space="preserve"> DOCVARIABLE </w:instrText>
      </w:r>
      <w:r w:rsidR="00EA3306" w:rsidRPr="0023653E">
        <w:rPr>
          <w:rStyle w:val="a9"/>
        </w:rPr>
        <w:instrText>ceh_info</w:instrText>
      </w:r>
      <w:r w:rsidRPr="0023653E">
        <w:rPr>
          <w:rStyle w:val="a9"/>
        </w:rPr>
        <w:instrText xml:space="preserve"> \* MERGEFORMAT </w:instrText>
      </w:r>
      <w:r w:rsidRPr="0023653E">
        <w:rPr>
          <w:rStyle w:val="a9"/>
        </w:rPr>
        <w:fldChar w:fldCharType="separate"/>
      </w:r>
      <w:r w:rsidR="00530198" w:rsidRPr="00530198">
        <w:rPr>
          <w:rStyle w:val="a9"/>
        </w:rPr>
        <w:t>Общество с ограниченной ответственностью "</w:t>
      </w:r>
      <w:proofErr w:type="spellStart"/>
      <w:r w:rsidR="00530198" w:rsidRPr="00530198">
        <w:rPr>
          <w:rStyle w:val="a9"/>
        </w:rPr>
        <w:t>Стрим</w:t>
      </w:r>
      <w:proofErr w:type="spellEnd"/>
      <w:r w:rsidR="00530198" w:rsidRPr="00530198">
        <w:rPr>
          <w:rStyle w:val="a9"/>
        </w:rPr>
        <w:t>"</w:t>
      </w:r>
      <w:r w:rsidRPr="0023653E">
        <w:rPr>
          <w:rStyle w:val="a9"/>
        </w:rPr>
        <w:fldChar w:fldCharType="end"/>
      </w:r>
      <w:r w:rsidRPr="0023653E">
        <w:rPr>
          <w:rStyle w:val="a9"/>
        </w:rPr>
        <w:t> </w:t>
      </w:r>
    </w:p>
    <w:p w:rsidR="00F06873" w:rsidRPr="0023653E" w:rsidRDefault="00F06873" w:rsidP="004654AF">
      <w:pPr>
        <w:suppressAutoHyphens/>
        <w:jc w:val="right"/>
      </w:pPr>
      <w:r w:rsidRPr="0023653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23653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365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365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365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365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365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3653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3653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3653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3653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365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3653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3653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3653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3653E" w:rsidRDefault="00530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23653E" w:rsidRDefault="00530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3653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3653E" w:rsidRDefault="00530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23653E" w:rsidRDefault="00530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3653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3653E" w:rsidRDefault="00530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23653E" w:rsidRDefault="00530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3653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3653E" w:rsidRDefault="00530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3653E" w:rsidRDefault="00530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3653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3653E" w:rsidRDefault="00530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3653E" w:rsidRDefault="00530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3653E" w:rsidRDefault="00530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3653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3653E" w:rsidRDefault="00F06873" w:rsidP="00F06873">
      <w:pPr>
        <w:jc w:val="right"/>
      </w:pPr>
      <w:r w:rsidRPr="0023653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23653E" w:rsidTr="0023653E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23653E" w:rsidRDefault="004654AF" w:rsidP="00F06873">
            <w:pPr>
              <w:jc w:val="center"/>
              <w:rPr>
                <w:sz w:val="20"/>
              </w:rPr>
            </w:pPr>
            <w:r w:rsidRPr="0023653E">
              <w:rPr>
                <w:color w:val="000000"/>
                <w:sz w:val="20"/>
              </w:rPr>
              <w:t>Индиви</w:t>
            </w:r>
            <w:r w:rsidRPr="0023653E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23653E" w:rsidRDefault="004654AF" w:rsidP="004654AF">
            <w:pPr>
              <w:jc w:val="center"/>
              <w:rPr>
                <w:color w:val="000000"/>
                <w:sz w:val="20"/>
              </w:rPr>
            </w:pPr>
            <w:r w:rsidRPr="0023653E">
              <w:rPr>
                <w:color w:val="000000"/>
                <w:sz w:val="20"/>
              </w:rPr>
              <w:t>Профессия/</w:t>
            </w:r>
            <w:r w:rsidRPr="0023653E">
              <w:rPr>
                <w:color w:val="000000"/>
                <w:sz w:val="20"/>
              </w:rPr>
              <w:br/>
              <w:t>должность/</w:t>
            </w:r>
            <w:r w:rsidRPr="0023653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23653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23653E" w:rsidRDefault="00F06873" w:rsidP="00F06873">
            <w:pPr>
              <w:jc w:val="center"/>
              <w:rPr>
                <w:sz w:val="20"/>
              </w:rPr>
            </w:pPr>
            <w:r w:rsidRPr="0023653E">
              <w:rPr>
                <w:sz w:val="20"/>
              </w:rPr>
              <w:t>Классы</w:t>
            </w:r>
            <w:r w:rsidR="004654AF" w:rsidRPr="0023653E">
              <w:rPr>
                <w:sz w:val="20"/>
              </w:rPr>
              <w:t xml:space="preserve"> </w:t>
            </w:r>
            <w:r w:rsidR="004654AF" w:rsidRPr="0023653E">
              <w:rPr>
                <w:color w:val="000000"/>
                <w:sz w:val="20"/>
              </w:rPr>
              <w:t>(подклассы)</w:t>
            </w:r>
            <w:r w:rsidRPr="0023653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23653E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23653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3653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Лечебно</w:t>
            </w:r>
            <w:r w:rsidRPr="0023653E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Льготно</w:t>
            </w:r>
            <w:r w:rsidRPr="0023653E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23653E" w:rsidTr="0023653E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23653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23653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23653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23653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AF43F9" w:rsidRPr="0023653E" w:rsidRDefault="00AF43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F06873" w:rsidRPr="0023653E" w:rsidRDefault="00F06873" w:rsidP="001B19D8">
            <w:pPr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3653E" w:rsidRDefault="00F06873" w:rsidP="001B19D8">
            <w:pPr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24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Pr="0023653E" w:rsidRDefault="005301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b/>
                <w:sz w:val="18"/>
                <w:szCs w:val="18"/>
              </w:rPr>
            </w:pPr>
            <w:r w:rsidRPr="00530198">
              <w:rPr>
                <w:b/>
                <w:sz w:val="18"/>
                <w:szCs w:val="18"/>
              </w:rPr>
              <w:t>Административно-управленческий аппарат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Pr="0023653E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Pr="0023653E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b/>
                <w:sz w:val="18"/>
                <w:szCs w:val="18"/>
              </w:rPr>
            </w:pPr>
            <w:r w:rsidRPr="00530198">
              <w:rPr>
                <w:b/>
                <w:sz w:val="18"/>
                <w:szCs w:val="18"/>
              </w:rPr>
              <w:t>Участок клеевых и швейных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Клейщик - сборщик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6-1А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Клейщик - сборщик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Клейщик - сборщик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Клейщик - сборщик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Клейщик - сборщик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6-5А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Клейщик - сборщик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ТВЧ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ТВЧ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ТВЧ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ТВЧ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Раскройщик тентов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Раскройщик тентов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198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0198" w:rsidRPr="00530198" w:rsidRDefault="00530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0198" w:rsidRDefault="00530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3653E" w:rsidRDefault="0065289A" w:rsidP="009A1326">
      <w:pPr>
        <w:rPr>
          <w:sz w:val="18"/>
          <w:szCs w:val="18"/>
        </w:rPr>
      </w:pPr>
    </w:p>
    <w:p w:rsidR="00936F48" w:rsidRPr="0023653E" w:rsidRDefault="00936F48" w:rsidP="00936F48">
      <w:r w:rsidRPr="0023653E">
        <w:t>Дата составления:</w:t>
      </w:r>
      <w:r w:rsidRPr="0023653E">
        <w:rPr>
          <w:rStyle w:val="a9"/>
        </w:rPr>
        <w:t xml:space="preserve"> </w:t>
      </w:r>
      <w:r w:rsidR="00653F40">
        <w:rPr>
          <w:rStyle w:val="a9"/>
        </w:rPr>
        <w:t>23.07.2019г.</w:t>
      </w:r>
      <w:r w:rsidRPr="0023653E">
        <w:rPr>
          <w:rStyle w:val="a9"/>
        </w:rPr>
        <w:fldChar w:fldCharType="begin"/>
      </w:r>
      <w:r w:rsidRPr="0023653E">
        <w:rPr>
          <w:rStyle w:val="a9"/>
        </w:rPr>
        <w:instrText xml:space="preserve"> DOCVARIABLE fill_date \* MERGEFORMAT </w:instrText>
      </w:r>
      <w:r w:rsidRPr="0023653E">
        <w:rPr>
          <w:rStyle w:val="a9"/>
        </w:rPr>
        <w:fldChar w:fldCharType="separate"/>
      </w:r>
      <w:r w:rsidR="00530198">
        <w:rPr>
          <w:rStyle w:val="a9"/>
        </w:rPr>
        <w:t xml:space="preserve">       </w:t>
      </w:r>
      <w:r w:rsidRPr="0023653E">
        <w:rPr>
          <w:rStyle w:val="a9"/>
        </w:rPr>
        <w:fldChar w:fldCharType="end"/>
      </w:r>
      <w:r w:rsidRPr="0023653E">
        <w:rPr>
          <w:rStyle w:val="a9"/>
        </w:rPr>
        <w:t> </w:t>
      </w:r>
    </w:p>
    <w:p w:rsidR="004654AF" w:rsidRDefault="004654AF" w:rsidP="009D6532"/>
    <w:p w:rsidR="008D4FBB" w:rsidRDefault="008D4FBB" w:rsidP="009D6532"/>
    <w:p w:rsidR="008D4FBB" w:rsidRDefault="008D4FBB" w:rsidP="009D6532">
      <w:bookmarkStart w:id="7" w:name="_GoBack"/>
      <w:bookmarkEnd w:id="7"/>
    </w:p>
    <w:sectPr w:rsidR="008D4FBB" w:rsidSect="00C517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25" w:rsidRDefault="000C1A25" w:rsidP="00AF43F9">
      <w:r>
        <w:separator/>
      </w:r>
    </w:p>
  </w:endnote>
  <w:endnote w:type="continuationSeparator" w:id="0">
    <w:p w:rsidR="000C1A25" w:rsidRDefault="000C1A25" w:rsidP="00AF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98" w:rsidRDefault="0053019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F9" w:rsidRDefault="00AF43F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C35D2">
      <w:rPr>
        <w:noProof/>
      </w:rPr>
      <w:t>2</w:t>
    </w:r>
    <w:r>
      <w:fldChar w:fldCharType="end"/>
    </w:r>
  </w:p>
  <w:p w:rsidR="00AF43F9" w:rsidRDefault="00AF43F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98" w:rsidRDefault="0053019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25" w:rsidRDefault="000C1A25" w:rsidP="00AF43F9">
      <w:r>
        <w:separator/>
      </w:r>
    </w:p>
  </w:footnote>
  <w:footnote w:type="continuationSeparator" w:id="0">
    <w:p w:rsidR="000C1A25" w:rsidRDefault="000C1A25" w:rsidP="00AF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98" w:rsidRDefault="0053019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98" w:rsidRDefault="0053019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98" w:rsidRDefault="0053019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1"/>
    <w:docVar w:name="boss_fio" w:val="Корнеева Ольга Николаевна"/>
    <w:docVar w:name="ceh_info" w:val="Общество с ограниченной ответственностью &quot;Стрим&quot;"/>
    <w:docVar w:name="doc_name" w:val="Документ11"/>
    <w:docVar w:name="doc_type" w:val="5"/>
    <w:docVar w:name="fill_date" w:val="       "/>
    <w:docVar w:name="org_guid" w:val="3CC4B6389B7A476D92392DE9802BDDF4"/>
    <w:docVar w:name="org_id" w:val="1"/>
    <w:docVar w:name="org_name" w:val="     "/>
    <w:docVar w:name="pers_guids" w:val="C7C423BDF16842D48FD75440A21AF619@150-355-300 20"/>
    <w:docVar w:name="pers_snils" w:val="C7C423BDF16842D48FD75440A21AF619@150-355-300 20"/>
    <w:docVar w:name="pred_dolg" w:val="Генеральный директор"/>
    <w:docVar w:name="pred_fio" w:val="Медведев Дмитрий Анатольевич"/>
    <w:docVar w:name="rbtd_name" w:val="Общество с ограниченной ответственностью &quot;Стрим&quot;"/>
    <w:docVar w:name="step_test" w:val="6"/>
    <w:docVar w:name="sv_docs" w:val="1"/>
  </w:docVars>
  <w:rsids>
    <w:rsidRoot w:val="00530198"/>
    <w:rsid w:val="0002033E"/>
    <w:rsid w:val="000C1A25"/>
    <w:rsid w:val="000C4CDA"/>
    <w:rsid w:val="000C5130"/>
    <w:rsid w:val="000D3760"/>
    <w:rsid w:val="000F0714"/>
    <w:rsid w:val="00196135"/>
    <w:rsid w:val="001A7AC3"/>
    <w:rsid w:val="001B19D8"/>
    <w:rsid w:val="002266D9"/>
    <w:rsid w:val="0023653E"/>
    <w:rsid w:val="00237B32"/>
    <w:rsid w:val="0027095E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30198"/>
    <w:rsid w:val="00547088"/>
    <w:rsid w:val="005567D6"/>
    <w:rsid w:val="005645F0"/>
    <w:rsid w:val="00572AE0"/>
    <w:rsid w:val="00584289"/>
    <w:rsid w:val="005F64E6"/>
    <w:rsid w:val="0065289A"/>
    <w:rsid w:val="00652D46"/>
    <w:rsid w:val="00653F40"/>
    <w:rsid w:val="0067226F"/>
    <w:rsid w:val="006E4DFC"/>
    <w:rsid w:val="00725C51"/>
    <w:rsid w:val="00820552"/>
    <w:rsid w:val="008D4FBB"/>
    <w:rsid w:val="009316D4"/>
    <w:rsid w:val="00936F48"/>
    <w:rsid w:val="009647F7"/>
    <w:rsid w:val="009A1326"/>
    <w:rsid w:val="009C35D2"/>
    <w:rsid w:val="009D6532"/>
    <w:rsid w:val="00A026A4"/>
    <w:rsid w:val="00AF1EDF"/>
    <w:rsid w:val="00AF43F9"/>
    <w:rsid w:val="00B12F45"/>
    <w:rsid w:val="00B2089E"/>
    <w:rsid w:val="00B3448B"/>
    <w:rsid w:val="00B874F5"/>
    <w:rsid w:val="00BA560A"/>
    <w:rsid w:val="00C0355B"/>
    <w:rsid w:val="00C51763"/>
    <w:rsid w:val="00C93056"/>
    <w:rsid w:val="00CA0A82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1C89"/>
    <w:rsid w:val="00F06873"/>
    <w:rsid w:val="00F262EE"/>
    <w:rsid w:val="00F63D49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38E9AE-D03A-4224-9169-67B5955E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F4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F43F9"/>
    <w:rPr>
      <w:sz w:val="24"/>
    </w:rPr>
  </w:style>
  <w:style w:type="paragraph" w:styleId="ad">
    <w:name w:val="footer"/>
    <w:basedOn w:val="a"/>
    <w:link w:val="ae"/>
    <w:uiPriority w:val="99"/>
    <w:rsid w:val="00AF4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3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ТЕХНОПРОГРЕСС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Чалый Александр</dc:creator>
  <cp:lastModifiedBy>Соколова Римма Викторовна</cp:lastModifiedBy>
  <cp:revision>4</cp:revision>
  <dcterms:created xsi:type="dcterms:W3CDTF">2019-08-06T10:19:00Z</dcterms:created>
  <dcterms:modified xsi:type="dcterms:W3CDTF">2019-08-06T10:48:00Z</dcterms:modified>
</cp:coreProperties>
</file>